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5" w:rsidRDefault="002C1975" w:rsidP="006F55D8">
      <w:pPr>
        <w:spacing w:before="120" w:after="120" w:line="240" w:lineRule="auto"/>
        <w:jc w:val="center"/>
        <w:rPr>
          <w:b/>
          <w:lang w:val="nl-NL"/>
        </w:rPr>
      </w:pPr>
      <w:r>
        <w:rPr>
          <w:b/>
          <w:lang w:val="nl-NL"/>
        </w:rPr>
        <w:t xml:space="preserve">PHỤ LỤC 1   </w:t>
      </w:r>
    </w:p>
    <w:p w:rsidR="002C1975" w:rsidRPr="00D91A24" w:rsidRDefault="002C1975" w:rsidP="006F55D8">
      <w:pPr>
        <w:spacing w:before="120" w:after="120" w:line="240" w:lineRule="auto"/>
        <w:jc w:val="center"/>
        <w:rPr>
          <w:b/>
          <w:lang w:val="nl-NL"/>
        </w:rPr>
      </w:pPr>
      <w:r>
        <w:rPr>
          <w:b/>
          <w:lang w:val="nl-NL"/>
        </w:rPr>
        <w:t xml:space="preserve"> </w:t>
      </w:r>
      <w:r w:rsidRPr="00D91A24">
        <w:rPr>
          <w:b/>
          <w:lang w:val="nl-NL"/>
        </w:rPr>
        <w:t>ĐỀ CƯƠNG BÁO CÁO</w:t>
      </w:r>
    </w:p>
    <w:p w:rsidR="002C1975" w:rsidRDefault="002C1975" w:rsidP="006F55D8">
      <w:pPr>
        <w:spacing w:before="120" w:after="120" w:line="240" w:lineRule="auto"/>
        <w:ind w:firstLine="567"/>
        <w:jc w:val="center"/>
        <w:rPr>
          <w:b/>
          <w:color w:val="000000"/>
          <w:spacing w:val="6"/>
          <w:lang w:val="nl-NL"/>
        </w:rPr>
      </w:pPr>
      <w:r>
        <w:rPr>
          <w:b/>
          <w:color w:val="000000"/>
          <w:spacing w:val="6"/>
          <w:lang w:val="nl-NL"/>
        </w:rPr>
        <w:t>Tổng kết thi hành Luật Nuôi con nuôi và Công ước La Hay</w:t>
      </w:r>
    </w:p>
    <w:p w:rsidR="002C1975" w:rsidRPr="006F55D8" w:rsidRDefault="002C1975" w:rsidP="006F55D8">
      <w:pPr>
        <w:spacing w:before="120" w:after="120" w:line="240" w:lineRule="auto"/>
        <w:ind w:firstLine="567"/>
        <w:jc w:val="center"/>
        <w:rPr>
          <w:rFonts w:cs="VNtimes new roman"/>
          <w:b/>
          <w:i/>
          <w:color w:val="000000"/>
          <w:spacing w:val="-2"/>
          <w:lang w:val="nl-NL"/>
        </w:rPr>
      </w:pPr>
      <w:r w:rsidRPr="006F55D8">
        <w:rPr>
          <w:b/>
          <w:i/>
          <w:color w:val="000000"/>
          <w:spacing w:val="6"/>
          <w:lang w:val="nl-NL"/>
        </w:rPr>
        <w:t>(Dành cho Sở Lao động Thương binh và Xã hội)</w:t>
      </w:r>
    </w:p>
    <w:p w:rsidR="002C1975" w:rsidRPr="00EA6C5C" w:rsidRDefault="002C1975" w:rsidP="006F55D8">
      <w:pPr>
        <w:pStyle w:val="NormalWeb"/>
        <w:spacing w:before="120" w:beforeAutospacing="0" w:after="120" w:afterAutospacing="0"/>
        <w:rPr>
          <w:b/>
          <w:bCs/>
          <w:sz w:val="28"/>
          <w:szCs w:val="28"/>
          <w:lang w:val="nl-NL"/>
        </w:rPr>
      </w:pPr>
    </w:p>
    <w:p w:rsidR="002C1975" w:rsidRPr="00EA6C5C" w:rsidRDefault="002C1975" w:rsidP="006F55D8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  <w:lang w:val="nl-NL"/>
        </w:rPr>
      </w:pPr>
      <w:r w:rsidRPr="00E41CDA">
        <w:rPr>
          <w:sz w:val="28"/>
          <w:szCs w:val="28"/>
        </w:rPr>
        <w:t>1.</w:t>
      </w:r>
      <w:r w:rsidRPr="003F29F0">
        <w:rPr>
          <w:sz w:val="28"/>
          <w:szCs w:val="28"/>
        </w:rPr>
        <w:t xml:space="preserve"> </w:t>
      </w:r>
      <w:r w:rsidRPr="00EA6C5C">
        <w:rPr>
          <w:sz w:val="28"/>
          <w:szCs w:val="28"/>
          <w:lang w:val="nl-NL"/>
        </w:rPr>
        <w:t>Tình hình đôn đốc, hướng dẫn các cơ sở trợ giúp xã hội đánh giá và lập hồ sơ trẻ em có nhu cầu được nhận làm con nuôi</w:t>
      </w:r>
      <w:r>
        <w:rPr>
          <w:sz w:val="28"/>
          <w:szCs w:val="28"/>
          <w:lang w:val="nl-NL"/>
        </w:rPr>
        <w:t xml:space="preserve"> nước ngoài; kết quả rà soát và đánh giá năng lực các cơ sở trợ giúp xã hội tại địa phương;</w:t>
      </w:r>
    </w:p>
    <w:p w:rsidR="002C1975" w:rsidRDefault="002C1975" w:rsidP="006F55D8">
      <w:pPr>
        <w:spacing w:before="120" w:after="120" w:line="240" w:lineRule="auto"/>
        <w:ind w:firstLine="720"/>
        <w:jc w:val="both"/>
        <w:rPr>
          <w:lang w:val="nl-NL"/>
        </w:rPr>
      </w:pPr>
      <w:r w:rsidRPr="00EA6C5C">
        <w:rPr>
          <w:bCs/>
          <w:lang w:val="nl-NL"/>
        </w:rPr>
        <w:t xml:space="preserve"> 2.</w:t>
      </w:r>
      <w:r w:rsidRPr="00EA6C5C">
        <w:rPr>
          <w:lang w:val="nl-NL"/>
        </w:rPr>
        <w:t xml:space="preserve"> </w:t>
      </w:r>
      <w:r>
        <w:rPr>
          <w:lang w:val="nl-NL"/>
        </w:rPr>
        <w:t>Công tác phối hợp liên ngành trong giải quyết việc nuôi con nuôi ở địa phương;</w:t>
      </w:r>
    </w:p>
    <w:p w:rsidR="002C1975" w:rsidRPr="00EA6C5C" w:rsidRDefault="002C1975" w:rsidP="006F55D8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3. Công tác quản lý việc tiếp nhận và sử dụng các khoản hỗ trợ nhân đạo cho trẻ em có hoàn cảnh đặc biệt ở cơ sở nuôi dưỡng nhằm bảo đảm công khai, minh bạch và đúng pháp luật;</w:t>
      </w:r>
    </w:p>
    <w:p w:rsidR="002C1975" w:rsidRPr="003F29F0" w:rsidRDefault="002C1975" w:rsidP="006F55D8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4</w:t>
      </w:r>
      <w:r w:rsidRPr="003F29F0">
        <w:rPr>
          <w:sz w:val="28"/>
          <w:szCs w:val="28"/>
        </w:rPr>
        <w:t xml:space="preserve">. Những </w:t>
      </w:r>
      <w:r w:rsidRPr="00D964C0">
        <w:rPr>
          <w:sz w:val="28"/>
          <w:szCs w:val="28"/>
        </w:rPr>
        <w:t xml:space="preserve">khó khăn, </w:t>
      </w:r>
      <w:r w:rsidRPr="003F29F0">
        <w:rPr>
          <w:sz w:val="28"/>
          <w:szCs w:val="28"/>
        </w:rPr>
        <w:t>vướng mắc, bất cập và nguyên nhân.</w:t>
      </w:r>
    </w:p>
    <w:p w:rsidR="002C1975" w:rsidRPr="00D964C0" w:rsidRDefault="002C1975" w:rsidP="006F55D8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8B2D03">
        <w:rPr>
          <w:sz w:val="28"/>
          <w:szCs w:val="28"/>
        </w:rPr>
        <w:t>5</w:t>
      </w:r>
      <w:bookmarkStart w:id="0" w:name="_GoBack"/>
      <w:bookmarkEnd w:id="0"/>
      <w:r w:rsidRPr="003F29F0">
        <w:rPr>
          <w:sz w:val="28"/>
          <w:szCs w:val="28"/>
        </w:rPr>
        <w:t>. Kiến nghị, đề xuất.</w:t>
      </w:r>
    </w:p>
    <w:p w:rsidR="002C1975" w:rsidRPr="00597912" w:rsidRDefault="002C1975" w:rsidP="003F29F0">
      <w:pPr>
        <w:spacing w:after="0"/>
        <w:ind w:firstLine="720"/>
        <w:jc w:val="both"/>
      </w:pPr>
    </w:p>
    <w:p w:rsidR="002C1975" w:rsidRPr="00D964C0" w:rsidRDefault="002C1975" w:rsidP="003F29F0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D964C0">
        <w:rPr>
          <w:sz w:val="28"/>
          <w:szCs w:val="28"/>
        </w:rPr>
        <w:t>-------------------------------------</w:t>
      </w:r>
    </w:p>
    <w:p w:rsidR="002C1975" w:rsidRPr="00EA6C5C" w:rsidRDefault="002C1975" w:rsidP="003F29F0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2C1975" w:rsidRPr="00EA6C5C" w:rsidRDefault="002C1975" w:rsidP="003F29F0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C1975" w:rsidRPr="003F29F0" w:rsidRDefault="002C1975" w:rsidP="003F29F0">
      <w:pPr>
        <w:spacing w:after="0" w:line="240" w:lineRule="auto"/>
      </w:pPr>
    </w:p>
    <w:sectPr w:rsidR="002C1975" w:rsidRPr="003F29F0" w:rsidSect="008B2D03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748"/>
    <w:rsid w:val="000351EF"/>
    <w:rsid w:val="000847B4"/>
    <w:rsid w:val="000B70F5"/>
    <w:rsid w:val="000F5DE5"/>
    <w:rsid w:val="00110C69"/>
    <w:rsid w:val="00121F29"/>
    <w:rsid w:val="00166748"/>
    <w:rsid w:val="0029721F"/>
    <w:rsid w:val="002C1975"/>
    <w:rsid w:val="002C3257"/>
    <w:rsid w:val="002D072B"/>
    <w:rsid w:val="003037F1"/>
    <w:rsid w:val="0034766A"/>
    <w:rsid w:val="0039137F"/>
    <w:rsid w:val="003C2AEA"/>
    <w:rsid w:val="003D1FC6"/>
    <w:rsid w:val="003F1E72"/>
    <w:rsid w:val="003F29F0"/>
    <w:rsid w:val="0040156C"/>
    <w:rsid w:val="00461D0F"/>
    <w:rsid w:val="004E7EA6"/>
    <w:rsid w:val="005122D5"/>
    <w:rsid w:val="00597912"/>
    <w:rsid w:val="005B4A37"/>
    <w:rsid w:val="00617920"/>
    <w:rsid w:val="00627467"/>
    <w:rsid w:val="00670856"/>
    <w:rsid w:val="00685764"/>
    <w:rsid w:val="006E417D"/>
    <w:rsid w:val="006F55D8"/>
    <w:rsid w:val="00735D0A"/>
    <w:rsid w:val="0074376B"/>
    <w:rsid w:val="007710A2"/>
    <w:rsid w:val="008363A3"/>
    <w:rsid w:val="008874C4"/>
    <w:rsid w:val="008A679B"/>
    <w:rsid w:val="008B2D03"/>
    <w:rsid w:val="009348C7"/>
    <w:rsid w:val="00957180"/>
    <w:rsid w:val="00997B10"/>
    <w:rsid w:val="009E7528"/>
    <w:rsid w:val="00A10A25"/>
    <w:rsid w:val="00A15745"/>
    <w:rsid w:val="00A17C5D"/>
    <w:rsid w:val="00A64FFB"/>
    <w:rsid w:val="00A70AE2"/>
    <w:rsid w:val="00AA2AEA"/>
    <w:rsid w:val="00B567C4"/>
    <w:rsid w:val="00BA683C"/>
    <w:rsid w:val="00BB6B72"/>
    <w:rsid w:val="00C23D3F"/>
    <w:rsid w:val="00C33A51"/>
    <w:rsid w:val="00C54888"/>
    <w:rsid w:val="00C71245"/>
    <w:rsid w:val="00CB1FD5"/>
    <w:rsid w:val="00CD454B"/>
    <w:rsid w:val="00D0513D"/>
    <w:rsid w:val="00D5720F"/>
    <w:rsid w:val="00D91A24"/>
    <w:rsid w:val="00D920C9"/>
    <w:rsid w:val="00D964C0"/>
    <w:rsid w:val="00DF326C"/>
    <w:rsid w:val="00E058E5"/>
    <w:rsid w:val="00E34623"/>
    <w:rsid w:val="00E403E5"/>
    <w:rsid w:val="00E41CDA"/>
    <w:rsid w:val="00E76EE5"/>
    <w:rsid w:val="00E84ACC"/>
    <w:rsid w:val="00EA6162"/>
    <w:rsid w:val="00EA6C5C"/>
    <w:rsid w:val="00EB1CE8"/>
    <w:rsid w:val="00ED4EFE"/>
    <w:rsid w:val="00ED71F5"/>
    <w:rsid w:val="00EE3803"/>
    <w:rsid w:val="00EE559C"/>
    <w:rsid w:val="00F77258"/>
    <w:rsid w:val="00F8043F"/>
    <w:rsid w:val="00F84D01"/>
    <w:rsid w:val="00F8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64"/>
    <w:pPr>
      <w:spacing w:after="160" w:line="259" w:lineRule="auto"/>
    </w:pPr>
    <w:rPr>
      <w:sz w:val="28"/>
      <w:szCs w:val="28"/>
      <w:lang w:val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E058E5"/>
    <w:pPr>
      <w:spacing w:after="0" w:line="240" w:lineRule="auto"/>
      <w:ind w:firstLine="567"/>
      <w:jc w:val="both"/>
    </w:pPr>
    <w:rPr>
      <w:b/>
      <w:bCs/>
      <w:lang w:eastAsia="vi-VN"/>
    </w:rPr>
  </w:style>
  <w:style w:type="paragraph" w:styleId="NormalWeb">
    <w:name w:val="Normal (Web)"/>
    <w:basedOn w:val="Normal"/>
    <w:uiPriority w:val="99"/>
    <w:semiHidden/>
    <w:rsid w:val="00D051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rsid w:val="00D0513D"/>
    <w:rPr>
      <w:rFonts w:cs="Times New Roman"/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0F5DE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B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D03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110</Words>
  <Characters>627</Characters>
  <Application>Microsoft Office Outlook</Application>
  <DocSecurity>0</DocSecurity>
  <Lines>0</Lines>
  <Paragraphs>0</Paragraphs>
  <ScaleCrop>false</ScaleCrop>
  <Company>Microsoft.Com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BÁO CÁO</dc:title>
  <dc:subject/>
  <dc:creator>MyPC</dc:creator>
  <cp:keywords/>
  <dc:description/>
  <cp:lastModifiedBy>KSMT</cp:lastModifiedBy>
  <cp:revision>6</cp:revision>
  <cp:lastPrinted>2021-03-30T01:43:00Z</cp:lastPrinted>
  <dcterms:created xsi:type="dcterms:W3CDTF">2020-10-30T07:09:00Z</dcterms:created>
  <dcterms:modified xsi:type="dcterms:W3CDTF">2021-03-30T01:50:00Z</dcterms:modified>
</cp:coreProperties>
</file>